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14E34" w14:textId="77777777" w:rsidR="001D0975" w:rsidRDefault="001D0975" w:rsidP="0078642C">
      <w:pPr>
        <w:pStyle w:val="CenteredBoldTimesNewRoman"/>
      </w:pPr>
      <w:bookmarkStart w:id="0" w:name="RTF41666631"/>
    </w:p>
    <w:p w14:paraId="291E7D75" w14:textId="55663D0F" w:rsidR="0078642C" w:rsidRDefault="001D0975" w:rsidP="0078642C">
      <w:pPr>
        <w:pStyle w:val="CenteredBoldTimesNewRoman"/>
      </w:pPr>
      <w:r>
        <w:t xml:space="preserve">Arms’ length Transaction by Surviving Spouse </w:t>
      </w:r>
      <w:r w:rsidR="0078642C" w:rsidRPr="00161584">
        <w:t>Affidavit</w:t>
      </w:r>
      <w:bookmarkEnd w:id="0"/>
    </w:p>
    <w:p w14:paraId="2E5386C7" w14:textId="77777777" w:rsidR="001D0975" w:rsidRPr="001D0975" w:rsidRDefault="001D0975" w:rsidP="001D0975"/>
    <w:p w14:paraId="04423F28" w14:textId="77777777" w:rsidR="00AB4A2F" w:rsidRDefault="0078642C" w:rsidP="00AB4A2F">
      <w:pPr>
        <w:spacing w:before="100" w:after="100" w:line="280" w:lineRule="atLeast"/>
      </w:pPr>
      <w:r w:rsidRPr="005925C0">
        <w:rPr>
          <w:rStyle w:val="BoldTimesNewRoman"/>
        </w:rPr>
        <w:t>BEFORE ME</w:t>
      </w:r>
      <w:r w:rsidRPr="00230974">
        <w:t xml:space="preserve">, </w:t>
      </w:r>
      <w:r w:rsidR="00330E4C" w:rsidRPr="00863044">
        <w:rPr>
          <w:color w:val="000000"/>
        </w:rPr>
        <w:t>the undersigned authority, duly authorized to take acknowledgments and administer oaths, personally ap</w:t>
      </w:r>
      <w:r w:rsidR="00330E4C">
        <w:rPr>
          <w:color w:val="000000"/>
        </w:rPr>
        <w:t>peared ______________</w:t>
      </w:r>
      <w:r w:rsidR="00330E4C" w:rsidRPr="00863044">
        <w:rPr>
          <w:color w:val="000000"/>
        </w:rPr>
        <w:t>______________________</w:t>
      </w:r>
      <w:r w:rsidR="00330E4C">
        <w:rPr>
          <w:color w:val="000000"/>
        </w:rPr>
        <w:t xml:space="preserve"> </w:t>
      </w:r>
      <w:r w:rsidR="00330E4C" w:rsidRPr="00863044">
        <w:rPr>
          <w:color w:val="000000"/>
        </w:rPr>
        <w:t>(“Affiant”), who depose(s) and say(s) under penalties of perjury that:</w:t>
      </w:r>
      <w:r w:rsidR="00551866">
        <w:t xml:space="preserve"> </w:t>
      </w:r>
    </w:p>
    <w:p w14:paraId="7C7D9B2F" w14:textId="77777777" w:rsidR="00AB4A2F" w:rsidRPr="00E67CD9" w:rsidRDefault="00AB4A2F" w:rsidP="00AB4A2F">
      <w:pPr>
        <w:pStyle w:val="ListParagraph"/>
      </w:pPr>
      <w:r w:rsidRPr="00E67CD9">
        <w:t xml:space="preserve">This affidavit is made </w:t>
      </w:r>
      <w:r w:rsidRPr="00330E4C">
        <w:t>with regard to the following described property:</w:t>
      </w:r>
    </w:p>
    <w:p w14:paraId="79B764BA" w14:textId="77777777" w:rsidR="00AB4A2F" w:rsidRPr="0005706E" w:rsidRDefault="00AB4A2F" w:rsidP="00AB4A2F">
      <w:pPr>
        <w:pStyle w:val="Centered"/>
      </w:pPr>
      <w:r w:rsidRPr="0005706E">
        <w:t>[</w:t>
      </w:r>
      <w:r>
        <w:t>i</w:t>
      </w:r>
      <w:r w:rsidRPr="0005706E">
        <w:rPr>
          <w:rStyle w:val="Italics"/>
        </w:rPr>
        <w:t>nsert legal description of real property</w:t>
      </w:r>
      <w:r w:rsidRPr="0005706E">
        <w:t>]</w:t>
      </w:r>
      <w:r>
        <w:t xml:space="preserve"> (“Subject Property”)</w:t>
      </w:r>
    </w:p>
    <w:p w14:paraId="0BA0258A" w14:textId="77777777" w:rsidR="00AB4A2F" w:rsidRPr="0005706E" w:rsidRDefault="00AB4A2F" w:rsidP="00AB4A2F">
      <w:pPr>
        <w:pStyle w:val="ListParagraph"/>
      </w:pPr>
      <w:r w:rsidRPr="0005706E">
        <w:t>Affiant is the surviving spouse of ______________________  (“Decedent”)</w:t>
      </w:r>
      <w:r>
        <w:t>,</w:t>
      </w:r>
      <w:r w:rsidRPr="0005706E">
        <w:t xml:space="preserve"> and the owner of </w:t>
      </w:r>
      <w:r>
        <w:t xml:space="preserve">Subject Property </w:t>
      </w:r>
      <w:r w:rsidRPr="0005706E">
        <w:t xml:space="preserve">by virtue of that certain deed recorded ________________ in O.R. _______, Page_______, and/or </w:t>
      </w:r>
      <w:r>
        <w:t xml:space="preserve">under </w:t>
      </w:r>
      <w:r w:rsidRPr="0005706E">
        <w:t xml:space="preserve">Instrument No. __________, </w:t>
      </w:r>
      <w:r>
        <w:t xml:space="preserve">of the </w:t>
      </w:r>
      <w:r w:rsidRPr="0005706E">
        <w:t xml:space="preserve">Public Records of ________________County, Florida. </w:t>
      </w:r>
    </w:p>
    <w:p w14:paraId="19CCDD40" w14:textId="77777777" w:rsidR="00AB4A2F" w:rsidRPr="00860C6A" w:rsidRDefault="00AB4A2F" w:rsidP="00AB4A2F">
      <w:pPr>
        <w:pStyle w:val="ListParagraph"/>
      </w:pPr>
      <w:r w:rsidRPr="00860C6A">
        <w:t xml:space="preserve">Affiant was continuously married to Decedent from a time prior to taking title </w:t>
      </w:r>
      <w:r>
        <w:t xml:space="preserve">to Subject Property </w:t>
      </w:r>
      <w:r w:rsidRPr="00860C6A">
        <w:t>through the date of death of</w:t>
      </w:r>
      <w:r>
        <w:t xml:space="preserve"> </w:t>
      </w:r>
      <w:r w:rsidRPr="00860C6A">
        <w:t xml:space="preserve">Decedent. </w:t>
      </w:r>
    </w:p>
    <w:p w14:paraId="6350A9FA" w14:textId="77777777" w:rsidR="00AB4A2F" w:rsidRDefault="00AB4A2F" w:rsidP="00AB4A2F">
      <w:pPr>
        <w:pStyle w:val="ListParagraph"/>
      </w:pPr>
      <w:r>
        <w:t xml:space="preserve">Decedent was a U.S. citizen or permanent resident at the time of his death. </w:t>
      </w:r>
    </w:p>
    <w:p w14:paraId="2895D1D6" w14:textId="77777777" w:rsidR="00AB4A2F" w:rsidRPr="00860C6A" w:rsidRDefault="00AB4A2F" w:rsidP="00AB4A2F">
      <w:pPr>
        <w:pStyle w:val="ListParagraph"/>
      </w:pPr>
      <w:r>
        <w:t xml:space="preserve">Affiant is conveying Subject Property to a bonafide purchaser for full and adequate consideration </w:t>
      </w:r>
      <w:r w:rsidRPr="00860C6A">
        <w:t xml:space="preserve">in an arms' length transaction. </w:t>
      </w:r>
    </w:p>
    <w:p w14:paraId="169FB571" w14:textId="3064057F" w:rsidR="00AB4A2F" w:rsidRPr="0078642C" w:rsidRDefault="00AB4A2F" w:rsidP="00AB4A2F">
      <w:pPr>
        <w:pStyle w:val="ListParagraph"/>
      </w:pPr>
      <w:r>
        <w:t xml:space="preserve">This affidavit is made to induce </w:t>
      </w:r>
      <w:r w:rsidR="001D0975">
        <w:rPr>
          <w:rStyle w:val="BoldTimesNewRoman"/>
        </w:rPr>
        <w:t>CATIC</w:t>
      </w:r>
      <w:r>
        <w:t xml:space="preserve"> (“Title Insurer”) to insure title to the real property described in item 1 above. Affiant agrees to indemnify </w:t>
      </w:r>
      <w:r w:rsidRPr="00330E4C">
        <w:rPr>
          <w:rStyle w:val="BoldTimesNewRoman"/>
        </w:rPr>
        <w:t>Title Insurer</w:t>
      </w:r>
      <w:r>
        <w:t xml:space="preserve"> and hold it harmless from any loss or damage resulting from </w:t>
      </w:r>
      <w:r w:rsidRPr="003E7146">
        <w:t>its</w:t>
      </w:r>
      <w:r>
        <w:t xml:space="preserve"> reliance on the matters set forth in this affidavit.</w:t>
      </w:r>
    </w:p>
    <w:p w14:paraId="08007A75" w14:textId="77777777" w:rsidR="0078642C" w:rsidRPr="0078642C" w:rsidRDefault="0078642C" w:rsidP="0078642C">
      <w:pPr>
        <w:pStyle w:val="NoSpacingRightJustified"/>
      </w:pPr>
      <w:r w:rsidRPr="0078642C">
        <w:t>______________________________</w:t>
      </w:r>
    </w:p>
    <w:p w14:paraId="15669C25" w14:textId="77777777" w:rsidR="0078642C" w:rsidRPr="0078642C" w:rsidRDefault="0078642C" w:rsidP="0078642C">
      <w:pPr>
        <w:pStyle w:val="NoSpacingRightJustified"/>
      </w:pPr>
      <w:r w:rsidRPr="0078642C">
        <w:t xml:space="preserve"> (Affiant)</w:t>
      </w:r>
    </w:p>
    <w:p w14:paraId="1C80EF6A" w14:textId="77777777" w:rsidR="0078642C" w:rsidRPr="0078642C" w:rsidRDefault="0078642C" w:rsidP="0078642C">
      <w:pPr>
        <w:pStyle w:val="NoSpacingRightJustified"/>
      </w:pPr>
      <w:r w:rsidRPr="0078642C">
        <w:t xml:space="preserve"> Print Name: ______________________________</w:t>
      </w:r>
    </w:p>
    <w:p w14:paraId="196D8349" w14:textId="77777777" w:rsidR="001A5396" w:rsidRDefault="001A5396" w:rsidP="001A5396">
      <w:pPr>
        <w:pStyle w:val="NoSpacing"/>
      </w:pPr>
      <w:r>
        <w:t xml:space="preserve">STATE OF </w:t>
      </w:r>
      <w:r>
        <w:tab/>
        <w:t xml:space="preserve">____________________ </w:t>
      </w:r>
    </w:p>
    <w:p w14:paraId="19524FD4" w14:textId="77777777" w:rsidR="001A5396" w:rsidRDefault="001A5396" w:rsidP="001A5396">
      <w:pPr>
        <w:pStyle w:val="NoSpacing"/>
      </w:pPr>
      <w:r>
        <w:t>COUNTY OF</w:t>
      </w:r>
      <w:r>
        <w:tab/>
        <w:t xml:space="preserve">____________________ </w:t>
      </w:r>
      <w:r>
        <w:br/>
        <w:t xml:space="preserve">The foregoing instrument was sworn to and subscribed before me by means of [ ] physical presence or </w:t>
      </w:r>
      <w:r>
        <w:br/>
        <w:t xml:space="preserve">[ ] online notarization this ___ day of _____, 20___, by_______________________ who [ ] is personally known or [ ] has produced ______________ as identification. </w:t>
      </w:r>
    </w:p>
    <w:p w14:paraId="05CD365C" w14:textId="77777777" w:rsidR="001A5396" w:rsidRDefault="001A5396" w:rsidP="001A5396">
      <w:pPr>
        <w:spacing w:before="240"/>
        <w:jc w:val="right"/>
      </w:pPr>
      <w:r>
        <w:t>_____________________________</w:t>
      </w:r>
    </w:p>
    <w:p w14:paraId="2CAB1FB2" w14:textId="77777777" w:rsidR="001A5396" w:rsidRDefault="001A5396" w:rsidP="001A5396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CDA615" wp14:editId="27697DF3">
                <wp:simplePos x="0" y="0"/>
                <wp:positionH relativeFrom="column">
                  <wp:posOffset>3175</wp:posOffset>
                </wp:positionH>
                <wp:positionV relativeFrom="paragraph">
                  <wp:posOffset>14605</wp:posOffset>
                </wp:positionV>
                <wp:extent cx="2922905" cy="332740"/>
                <wp:effectExtent l="0" t="0" r="508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F9F5" w14:textId="77777777" w:rsidR="001A5396" w:rsidRDefault="001A5396" w:rsidP="001A5396">
                            <w:r>
                              <w:t>[Notary Seal]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CDA61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.25pt;margin-top:1.15pt;width:230.15pt;height:26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" stroked="f">
                <v:textbox style="mso-fit-shape-to-text:t">
                  <w:txbxContent>
                    <w:p w14:paraId="1EE0F9F5" w14:textId="77777777" w:rsidR="001A5396" w:rsidRDefault="001A5396" w:rsidP="001A5396">
                      <w:r>
                        <w:t>[Notary Seal]</w:t>
                      </w:r>
                    </w:p>
                  </w:txbxContent>
                </v:textbox>
              </v:shape>
            </w:pict>
          </mc:Fallback>
        </mc:AlternateContent>
      </w:r>
      <w:r>
        <w:t>Notary Public</w:t>
      </w:r>
      <w:r>
        <w:tab/>
      </w:r>
      <w:r>
        <w:tab/>
      </w:r>
      <w:r>
        <w:tab/>
      </w:r>
    </w:p>
    <w:p w14:paraId="3BEBB2F3" w14:textId="77777777" w:rsidR="001A5396" w:rsidRDefault="001A5396" w:rsidP="001A5396">
      <w:pPr>
        <w:spacing w:before="240"/>
        <w:jc w:val="right"/>
      </w:pPr>
      <w:r>
        <w:t>Printed Name: _________________</w:t>
      </w:r>
    </w:p>
    <w:p w14:paraId="5C3CF276" w14:textId="77777777" w:rsidR="001A5396" w:rsidRDefault="001A5396" w:rsidP="001A5396">
      <w:pPr>
        <w:spacing w:before="240"/>
        <w:jc w:val="right"/>
      </w:pPr>
      <w:r>
        <w:tab/>
        <w:t>My Commission Expires: ________</w:t>
      </w:r>
    </w:p>
    <w:p w14:paraId="292E7F12" w14:textId="77777777" w:rsidR="003C3F61" w:rsidRDefault="003C3F61"/>
    <w:sectPr w:rsidR="003C3F61" w:rsidSect="005A4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360" w:left="1296" w:header="720" w:footer="720" w:gutter="288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42B7" w14:textId="77777777" w:rsidR="00EC1B49" w:rsidRDefault="00EC1B49" w:rsidP="009B64EB">
      <w:pPr>
        <w:spacing w:after="0" w:line="240" w:lineRule="auto"/>
      </w:pPr>
      <w:r>
        <w:separator/>
      </w:r>
    </w:p>
  </w:endnote>
  <w:endnote w:type="continuationSeparator" w:id="0">
    <w:p w14:paraId="3041DDF0" w14:textId="77777777" w:rsidR="00EC1B49" w:rsidRDefault="00EC1B49" w:rsidP="009B6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8FA8" w14:textId="77777777" w:rsidR="007651D0" w:rsidRDefault="00765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A018" w14:textId="77777777" w:rsidR="001D0975" w:rsidRPr="004A6CC6" w:rsidRDefault="001D0975" w:rsidP="00407870">
    <w:pPr>
      <w:pStyle w:val="Footerfilenam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397BC" w14:textId="77777777" w:rsidR="007651D0" w:rsidRDefault="00765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75717" w14:textId="77777777" w:rsidR="00EC1B49" w:rsidRDefault="00EC1B49" w:rsidP="009B64EB">
      <w:pPr>
        <w:spacing w:after="0" w:line="240" w:lineRule="auto"/>
      </w:pPr>
      <w:r>
        <w:separator/>
      </w:r>
    </w:p>
  </w:footnote>
  <w:footnote w:type="continuationSeparator" w:id="0">
    <w:p w14:paraId="1D90C5D1" w14:textId="77777777" w:rsidR="00EC1B49" w:rsidRDefault="00EC1B49" w:rsidP="009B6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A84FB" w14:textId="77777777" w:rsidR="007651D0" w:rsidRDefault="00765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46302" w14:textId="77777777" w:rsidR="001D0975" w:rsidRDefault="001D0975">
    <w:pPr>
      <w:spacing w:after="0" w:line="240" w:lineRule="auto"/>
      <w:rPr>
        <w:rFonts w:ascii="Albertus Extra Bold" w:hAnsi="Albertus Extra Bold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F089" w14:textId="77777777" w:rsidR="007651D0" w:rsidRDefault="00765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048B"/>
    <w:multiLevelType w:val="hybridMultilevel"/>
    <w:tmpl w:val="841CCCA8"/>
    <w:lvl w:ilvl="0" w:tplc="DEB2CD74">
      <w:start w:val="1"/>
      <w:numFmt w:val="decimal"/>
      <w:pStyle w:val="ListParagraph"/>
      <w:lvlText w:val="%1."/>
      <w:lvlJc w:val="left"/>
      <w:pPr>
        <w:ind w:left="1328" w:hanging="360"/>
      </w:pPr>
    </w:lvl>
    <w:lvl w:ilvl="1" w:tplc="04090019" w:tentative="1">
      <w:start w:val="1"/>
      <w:numFmt w:val="lowerLetter"/>
      <w:lvlText w:val="%2."/>
      <w:lvlJc w:val="left"/>
      <w:pPr>
        <w:ind w:left="2048" w:hanging="360"/>
      </w:pPr>
    </w:lvl>
    <w:lvl w:ilvl="2" w:tplc="0409001B" w:tentative="1">
      <w:start w:val="1"/>
      <w:numFmt w:val="lowerRoman"/>
      <w:lvlText w:val="%3."/>
      <w:lvlJc w:val="right"/>
      <w:pPr>
        <w:ind w:left="2768" w:hanging="180"/>
      </w:pPr>
    </w:lvl>
    <w:lvl w:ilvl="3" w:tplc="0409000F" w:tentative="1">
      <w:start w:val="1"/>
      <w:numFmt w:val="decimal"/>
      <w:lvlText w:val="%4."/>
      <w:lvlJc w:val="left"/>
      <w:pPr>
        <w:ind w:left="3488" w:hanging="360"/>
      </w:pPr>
    </w:lvl>
    <w:lvl w:ilvl="4" w:tplc="04090019" w:tentative="1">
      <w:start w:val="1"/>
      <w:numFmt w:val="lowerLetter"/>
      <w:lvlText w:val="%5."/>
      <w:lvlJc w:val="left"/>
      <w:pPr>
        <w:ind w:left="4208" w:hanging="360"/>
      </w:pPr>
    </w:lvl>
    <w:lvl w:ilvl="5" w:tplc="0409001B" w:tentative="1">
      <w:start w:val="1"/>
      <w:numFmt w:val="lowerRoman"/>
      <w:lvlText w:val="%6."/>
      <w:lvlJc w:val="right"/>
      <w:pPr>
        <w:ind w:left="4928" w:hanging="180"/>
      </w:pPr>
    </w:lvl>
    <w:lvl w:ilvl="6" w:tplc="0409000F" w:tentative="1">
      <w:start w:val="1"/>
      <w:numFmt w:val="decimal"/>
      <w:lvlText w:val="%7."/>
      <w:lvlJc w:val="left"/>
      <w:pPr>
        <w:ind w:left="5648" w:hanging="360"/>
      </w:pPr>
    </w:lvl>
    <w:lvl w:ilvl="7" w:tplc="04090019" w:tentative="1">
      <w:start w:val="1"/>
      <w:numFmt w:val="lowerLetter"/>
      <w:lvlText w:val="%8."/>
      <w:lvlJc w:val="left"/>
      <w:pPr>
        <w:ind w:left="6368" w:hanging="360"/>
      </w:pPr>
    </w:lvl>
    <w:lvl w:ilvl="8" w:tplc="0409001B" w:tentative="1">
      <w:start w:val="1"/>
      <w:numFmt w:val="lowerRoman"/>
      <w:lvlText w:val="%9."/>
      <w:lvlJc w:val="right"/>
      <w:pPr>
        <w:ind w:left="7088" w:hanging="180"/>
      </w:pPr>
    </w:lvl>
  </w:abstractNum>
  <w:num w:numId="1" w16cid:durableId="15017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E4C"/>
    <w:rsid w:val="0005706E"/>
    <w:rsid w:val="000A1403"/>
    <w:rsid w:val="000C3739"/>
    <w:rsid w:val="000E635C"/>
    <w:rsid w:val="000F6449"/>
    <w:rsid w:val="000F7DEA"/>
    <w:rsid w:val="001A428A"/>
    <w:rsid w:val="001A5396"/>
    <w:rsid w:val="001C5408"/>
    <w:rsid w:val="001D0975"/>
    <w:rsid w:val="001F479C"/>
    <w:rsid w:val="002624D9"/>
    <w:rsid w:val="00262946"/>
    <w:rsid w:val="002C2C30"/>
    <w:rsid w:val="002F59AE"/>
    <w:rsid w:val="00330E4C"/>
    <w:rsid w:val="003813D7"/>
    <w:rsid w:val="00384A5F"/>
    <w:rsid w:val="003863AC"/>
    <w:rsid w:val="003A5580"/>
    <w:rsid w:val="003A5805"/>
    <w:rsid w:val="003C3F61"/>
    <w:rsid w:val="003E7146"/>
    <w:rsid w:val="00407870"/>
    <w:rsid w:val="00407EF0"/>
    <w:rsid w:val="00466E69"/>
    <w:rsid w:val="004A6CC6"/>
    <w:rsid w:val="004D6F68"/>
    <w:rsid w:val="00540399"/>
    <w:rsid w:val="00551866"/>
    <w:rsid w:val="005925C0"/>
    <w:rsid w:val="005D5F71"/>
    <w:rsid w:val="00675462"/>
    <w:rsid w:val="006A2A47"/>
    <w:rsid w:val="007651D0"/>
    <w:rsid w:val="0078642C"/>
    <w:rsid w:val="00860C6A"/>
    <w:rsid w:val="008644B1"/>
    <w:rsid w:val="00866BDE"/>
    <w:rsid w:val="008B2C43"/>
    <w:rsid w:val="008C1E75"/>
    <w:rsid w:val="008F6023"/>
    <w:rsid w:val="009B64EB"/>
    <w:rsid w:val="009D6278"/>
    <w:rsid w:val="00A94415"/>
    <w:rsid w:val="00AB4A2F"/>
    <w:rsid w:val="00AC4C93"/>
    <w:rsid w:val="00AE39D8"/>
    <w:rsid w:val="00BD4422"/>
    <w:rsid w:val="00C12165"/>
    <w:rsid w:val="00C51C04"/>
    <w:rsid w:val="00C65507"/>
    <w:rsid w:val="00C7381B"/>
    <w:rsid w:val="00C76711"/>
    <w:rsid w:val="00CB00ED"/>
    <w:rsid w:val="00CD69C3"/>
    <w:rsid w:val="00DA6665"/>
    <w:rsid w:val="00E554DB"/>
    <w:rsid w:val="00EC1B49"/>
    <w:rsid w:val="00FC5E78"/>
    <w:rsid w:val="00FD02DE"/>
    <w:rsid w:val="00FD2C8D"/>
    <w:rsid w:val="00F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21823"/>
  <w15:docId w15:val="{81ECAD86-E7E9-4C15-8D50-A39D50F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06E"/>
    <w:pPr>
      <w:spacing w:line="260" w:lineRule="atLeast"/>
      <w:ind w:right="432" w:firstLine="36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link w:val="ListParagraphChar"/>
    <w:uiPriority w:val="34"/>
    <w:qFormat/>
    <w:rsid w:val="00C76711"/>
    <w:pPr>
      <w:numPr>
        <w:numId w:val="1"/>
      </w:numPr>
      <w:spacing w:line="270" w:lineRule="atLeast"/>
      <w:ind w:left="1080" w:right="360"/>
    </w:pPr>
    <w:rPr>
      <w:rFonts w:ascii="Times New Roman" w:eastAsia="Times New Roman" w:hAnsi="Times New Roman" w:cs="Times New Roman"/>
      <w:color w:val="000000"/>
    </w:rPr>
  </w:style>
  <w:style w:type="paragraph" w:customStyle="1" w:styleId="Footerfilename">
    <w:name w:val="Footer filename"/>
    <w:next w:val="Normal"/>
    <w:qFormat/>
    <w:rsid w:val="001C5408"/>
    <w:pPr>
      <w:autoSpaceDE w:val="0"/>
      <w:autoSpaceDN w:val="0"/>
      <w:adjustRightInd w:val="0"/>
      <w:spacing w:after="0" w:line="240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enteredBoldTimesNewRoman">
    <w:name w:val="Centered Bold Times New Roman"/>
    <w:next w:val="Normal"/>
    <w:link w:val="CenteredBoldTimesNewRomanChar"/>
    <w:qFormat/>
    <w:rsid w:val="0005706E"/>
    <w:pPr>
      <w:widowControl w:val="0"/>
      <w:suppressAutoHyphens/>
      <w:spacing w:before="80" w:after="8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szCs w:val="28"/>
    </w:rPr>
  </w:style>
  <w:style w:type="character" w:customStyle="1" w:styleId="CenteredBoldTimesNewRomanChar">
    <w:name w:val="Centered Bold Times New Roman Char"/>
    <w:basedOn w:val="DefaultParagraphFont"/>
    <w:link w:val="CenteredBoldTimesNewRoman"/>
    <w:rsid w:val="0005706E"/>
    <w:rPr>
      <w:rFonts w:ascii="Times New Roman" w:eastAsia="Times New Roman" w:hAnsi="Times New Roman" w:cs="Times New Roman"/>
      <w:b/>
      <w:bCs/>
      <w:color w:val="000000"/>
      <w:szCs w:val="28"/>
    </w:rPr>
  </w:style>
  <w:style w:type="paragraph" w:customStyle="1" w:styleId="Centered">
    <w:name w:val="Centered"/>
    <w:next w:val="ListParagraph"/>
    <w:link w:val="CenteredChar"/>
    <w:qFormat/>
    <w:rsid w:val="00FD2C8D"/>
    <w:pPr>
      <w:spacing w:after="160" w:line="240" w:lineRule="atLeast"/>
      <w:jc w:val="center"/>
    </w:pPr>
    <w:rPr>
      <w:rFonts w:ascii="Times New Roman" w:eastAsia="Times New Roman" w:hAnsi="Times New Roman" w:cs="Times New Roman"/>
      <w:color w:val="000000"/>
    </w:rPr>
  </w:style>
  <w:style w:type="character" w:customStyle="1" w:styleId="CenteredChar">
    <w:name w:val="Centered Char"/>
    <w:basedOn w:val="DefaultParagraphFont"/>
    <w:link w:val="Centered"/>
    <w:rsid w:val="00FD2C8D"/>
    <w:rPr>
      <w:rFonts w:ascii="Times New Roman" w:eastAsia="Times New Roman" w:hAnsi="Times New Roman" w:cs="Times New Roman"/>
      <w:color w:val="000000"/>
    </w:rPr>
  </w:style>
  <w:style w:type="character" w:customStyle="1" w:styleId="Italics">
    <w:name w:val="Italics"/>
    <w:basedOn w:val="DefaultParagraphFont"/>
    <w:uiPriority w:val="1"/>
    <w:qFormat/>
    <w:rsid w:val="008B2C43"/>
    <w:rPr>
      <w:rFonts w:ascii="Times New Roman" w:hAnsi="Times New Roman"/>
      <w:i/>
      <w:caps w:val="0"/>
      <w:smallCaps w:val="0"/>
      <w:strike w:val="0"/>
      <w:dstrike w:val="0"/>
      <w:vanish w:val="0"/>
      <w:color w:val="000000" w:themeColor="text1"/>
      <w:sz w:val="22"/>
      <w:u w:val="none"/>
      <w:vertAlign w:val="baseli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6711"/>
    <w:rPr>
      <w:rFonts w:ascii="Times New Roman" w:eastAsia="Times New Roman" w:hAnsi="Times New Roman" w:cs="Times New Roman"/>
      <w:color w:val="000000"/>
    </w:rPr>
  </w:style>
  <w:style w:type="paragraph" w:customStyle="1" w:styleId="ListParagraphNoNumbering">
    <w:name w:val="List Paragraph No Numbering"/>
    <w:basedOn w:val="ListParagraph"/>
    <w:link w:val="ListParagraphNoNumberingChar"/>
    <w:qFormat/>
    <w:rsid w:val="003A5805"/>
    <w:pPr>
      <w:numPr>
        <w:numId w:val="0"/>
      </w:numPr>
      <w:spacing w:before="100" w:after="100"/>
      <w:ind w:left="1080"/>
    </w:pPr>
  </w:style>
  <w:style w:type="character" w:customStyle="1" w:styleId="ListParagraphNoNumberingChar">
    <w:name w:val="List Paragraph No Numbering Char"/>
    <w:basedOn w:val="ListParagraphChar"/>
    <w:link w:val="ListParagraphNoNumbering"/>
    <w:rsid w:val="003A5805"/>
    <w:rPr>
      <w:rFonts w:ascii="Times New Roman" w:eastAsia="Times New Roman" w:hAnsi="Times New Roman" w:cs="Times New Roman"/>
      <w:color w:val="000000"/>
    </w:rPr>
  </w:style>
  <w:style w:type="paragraph" w:styleId="NoSpacing">
    <w:name w:val="No Spacing"/>
    <w:link w:val="NoSpacingChar"/>
    <w:uiPriority w:val="1"/>
    <w:qFormat/>
    <w:rsid w:val="005D5F71"/>
    <w:pPr>
      <w:spacing w:after="0" w:line="240" w:lineRule="atLeast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D5F71"/>
    <w:rPr>
      <w:rFonts w:ascii="Times New Roman" w:eastAsia="Times New Roman" w:hAnsi="Times New Roman" w:cs="Times New Roman"/>
    </w:rPr>
  </w:style>
  <w:style w:type="paragraph" w:customStyle="1" w:styleId="NoSpacingRightJustified">
    <w:name w:val="No Spacing Right Justified"/>
    <w:basedOn w:val="NoSpacing"/>
    <w:link w:val="NoSpacingRightJustifiedChar"/>
    <w:qFormat/>
    <w:rsid w:val="00FD2C8D"/>
    <w:pPr>
      <w:ind w:right="432"/>
      <w:jc w:val="right"/>
    </w:pPr>
  </w:style>
  <w:style w:type="character" w:customStyle="1" w:styleId="NoSpacingRightJustifiedChar">
    <w:name w:val="No Spacing Right Justified Char"/>
    <w:basedOn w:val="NoSpacingChar"/>
    <w:link w:val="NoSpacingRightJustified"/>
    <w:rsid w:val="00FD2C8D"/>
    <w:rPr>
      <w:rFonts w:ascii="Times New Roman" w:eastAsia="Times New Roman" w:hAnsi="Times New Roman" w:cs="Times New Roman"/>
    </w:rPr>
  </w:style>
  <w:style w:type="paragraph" w:customStyle="1" w:styleId="Normal2">
    <w:name w:val="Normal 2"/>
    <w:basedOn w:val="Normal"/>
    <w:link w:val="Normal2Char"/>
    <w:qFormat/>
    <w:rsid w:val="00FD4CC7"/>
    <w:pPr>
      <w:autoSpaceDE w:val="0"/>
      <w:autoSpaceDN w:val="0"/>
      <w:adjustRightInd w:val="0"/>
      <w:ind w:firstLine="0"/>
    </w:pPr>
    <w:rPr>
      <w:rFonts w:eastAsia="Times New Roman" w:cs="Times New Roman"/>
      <w:color w:val="000000"/>
    </w:rPr>
  </w:style>
  <w:style w:type="character" w:customStyle="1" w:styleId="Normal2Char">
    <w:name w:val="Normal 2 Char"/>
    <w:basedOn w:val="DefaultParagraphFont"/>
    <w:link w:val="Normal2"/>
    <w:rsid w:val="00FD4CC7"/>
    <w:rPr>
      <w:rFonts w:ascii="Times New Roman" w:eastAsia="Times New Roman" w:hAnsi="Times New Roman" w:cs="Times New Roman"/>
      <w:color w:val="000000"/>
    </w:rPr>
  </w:style>
  <w:style w:type="paragraph" w:customStyle="1" w:styleId="SignatureBlock">
    <w:name w:val="Signature Block"/>
    <w:basedOn w:val="Normal"/>
    <w:link w:val="SignatureBlockChar"/>
    <w:qFormat/>
    <w:rsid w:val="00C51C04"/>
    <w:pPr>
      <w:suppressAutoHyphens/>
      <w:autoSpaceDE w:val="0"/>
      <w:autoSpaceDN w:val="0"/>
      <w:adjustRightInd w:val="0"/>
      <w:spacing w:before="100" w:after="100" w:line="240" w:lineRule="atLeast"/>
      <w:ind w:firstLine="0"/>
    </w:pPr>
    <w:rPr>
      <w:rFonts w:eastAsia="Times New Roman" w:cs="Times New Roman"/>
      <w:color w:val="000000"/>
    </w:rPr>
  </w:style>
  <w:style w:type="character" w:customStyle="1" w:styleId="SignatureBlockChar">
    <w:name w:val="Signature Block Char"/>
    <w:basedOn w:val="DefaultParagraphFont"/>
    <w:link w:val="SignatureBlock"/>
    <w:locked/>
    <w:rsid w:val="00C51C04"/>
    <w:rPr>
      <w:rFonts w:ascii="Times New Roman" w:eastAsia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B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4EB"/>
  </w:style>
  <w:style w:type="paragraph" w:styleId="Footer">
    <w:name w:val="footer"/>
    <w:basedOn w:val="Normal"/>
    <w:link w:val="FooterChar"/>
    <w:uiPriority w:val="99"/>
    <w:unhideWhenUsed/>
    <w:rsid w:val="009B6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4EB"/>
  </w:style>
  <w:style w:type="character" w:customStyle="1" w:styleId="BoldTimesNewRoman">
    <w:name w:val="Bold Times New Roman"/>
    <w:basedOn w:val="DefaultParagraphFont"/>
    <w:uiPriority w:val="1"/>
    <w:qFormat/>
    <w:rsid w:val="005925C0"/>
    <w:rPr>
      <w:rFonts w:ascii="Times New Roman" w:hAnsi="Times New Roman"/>
      <w:b/>
      <w:bCs/>
      <w:sz w:val="22"/>
    </w:rPr>
  </w:style>
  <w:style w:type="paragraph" w:customStyle="1" w:styleId="BoldLeftJustifiedTimesNewRoman">
    <w:name w:val="Bold Left Justified Times New Roman"/>
    <w:basedOn w:val="CenteredBoldTimesNewRoman"/>
    <w:link w:val="BoldLeftJustifiedTimesNewRomanChar"/>
    <w:qFormat/>
    <w:rsid w:val="00540399"/>
    <w:pPr>
      <w:spacing w:before="0"/>
      <w:jc w:val="left"/>
    </w:pPr>
  </w:style>
  <w:style w:type="character" w:customStyle="1" w:styleId="BoldLeftJustifiedTimesNewRomanChar">
    <w:name w:val="Bold Left Justified Times New Roman Char"/>
    <w:basedOn w:val="CenteredBoldTimesNewRomanChar"/>
    <w:link w:val="BoldLeftJustifiedTimesNewRoman"/>
    <w:rsid w:val="00540399"/>
    <w:rPr>
      <w:rFonts w:ascii="Times New Roman" w:eastAsia="Times New Roman" w:hAnsi="Times New Roman" w:cs="Times New Roman"/>
      <w:b/>
      <w:bCs/>
      <w:color w:val="000000"/>
      <w:szCs w:val="28"/>
    </w:rPr>
  </w:style>
  <w:style w:type="paragraph" w:customStyle="1" w:styleId="NoSpacingIndent">
    <w:name w:val="No Spacing Indent"/>
    <w:basedOn w:val="NoSpacing"/>
    <w:link w:val="NoSpacingIndentChar"/>
    <w:qFormat/>
    <w:rsid w:val="00BD4422"/>
    <w:pPr>
      <w:ind w:firstLine="360"/>
    </w:pPr>
  </w:style>
  <w:style w:type="character" w:customStyle="1" w:styleId="NoSpacingIndentChar">
    <w:name w:val="No Spacing Indent Char"/>
    <w:basedOn w:val="NoSpacingChar"/>
    <w:link w:val="NoSpacingIndent"/>
    <w:rsid w:val="00BD442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mir\AppData\Roaming\Microsoft\Templates\Aff_2015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FD9-644D-41B7-95E1-05BC10FE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Aff_2015_b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Fund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Mirowski</dc:creator>
  <cp:lastModifiedBy>S Avery Smith</cp:lastModifiedBy>
  <cp:revision>2</cp:revision>
  <cp:lastPrinted>2019-02-13T20:42:00Z</cp:lastPrinted>
  <dcterms:created xsi:type="dcterms:W3CDTF">2024-01-09T16:27:00Z</dcterms:created>
  <dcterms:modified xsi:type="dcterms:W3CDTF">2024-01-09T16:27:00Z</dcterms:modified>
</cp:coreProperties>
</file>